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78" w:rsidRDefault="00644992" w:rsidP="00F1239F">
      <w:pPr>
        <w:spacing w:before="120" w:after="120"/>
        <w:rPr>
          <w:rFonts w:ascii="Verdana" w:hAnsi="Verdana"/>
          <w:b/>
          <w:color w:val="002060"/>
          <w:sz w:val="20"/>
          <w:lang w:val="en-GB"/>
        </w:rPr>
      </w:pPr>
      <w:bookmarkStart w:id="0" w:name="_GoBack"/>
      <w:bookmarkEnd w:id="0"/>
      <w:r w:rsidRPr="00A04811">
        <w:rPr>
          <w:noProof/>
          <w:lang w:val="en-GB" w:eastAsia="en-GB"/>
        </w:rPr>
        <mc:AlternateContent>
          <mc:Choice Requires="wps">
            <w:drawing>
              <wp:anchor distT="0" distB="0" distL="114300" distR="114300" simplePos="0" relativeHeight="251668480" behindDoc="0" locked="0" layoutInCell="1" allowOverlap="1" wp14:anchorId="439CB9EA" wp14:editId="6E952FA7">
                <wp:simplePos x="0" y="0"/>
                <wp:positionH relativeFrom="column">
                  <wp:posOffset>-417941</wp:posOffset>
                </wp:positionH>
                <wp:positionV relativeFrom="paragraph">
                  <wp:posOffset>-563770</wp:posOffset>
                </wp:positionV>
                <wp:extent cx="3546281"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281"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992" w:rsidRPr="00452C45" w:rsidRDefault="00644992" w:rsidP="00644992">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9pt;margin-top:-44.4pt;width:279.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QluAIAALs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" filled="f" stroked="f">
                <v:textbox>
                  <w:txbxContent>
                    <w:p w:rsidR="00644992" w:rsidRPr="00452C45" w:rsidRDefault="00644992" w:rsidP="00644992">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v:textbox>
              </v:shape>
            </w:pict>
          </mc:Fallback>
        </mc:AlternateContent>
      </w:r>
    </w:p>
    <w:p w:rsidR="0027424A" w:rsidRPr="004B06EB" w:rsidRDefault="0027424A" w:rsidP="004B06EB">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4B06EB">
        <w:rPr>
          <w:rFonts w:ascii="Verdana" w:hAnsi="Verdana" w:cstheme="minorHAnsi"/>
          <w:b/>
          <w:color w:val="002060"/>
          <w:sz w:val="28"/>
          <w:szCs w:val="28"/>
          <w:lang w:val="en-GB"/>
        </w:rPr>
        <w:t>Guidelines on how to use the Learning Agreement</w:t>
      </w:r>
      <w:r w:rsidR="00FA43FD" w:rsidRPr="004B06EB">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4B06EB">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w:t>
      </w:r>
      <w:proofErr w:type="gramStart"/>
      <w:r w:rsidR="00287378" w:rsidRPr="00287378">
        <w:rPr>
          <w:rFonts w:cstheme="minorHAnsi"/>
          <w:lang w:val="en-GB"/>
        </w:rPr>
        <w:t>student</w:t>
      </w:r>
      <w:proofErr w:type="gramEnd"/>
      <w:r w:rsidR="00287378" w:rsidRPr="00287378">
        <w:rPr>
          <w:rFonts w:cstheme="minorHAnsi"/>
          <w:lang w:val="en-GB"/>
        </w:rPr>
        <w:t xml:space="preserve">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07637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7637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4B06EB">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7637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yperlink"/>
            <w:rFonts w:cstheme="minorHAnsi"/>
            <w:lang w:val="en-GB"/>
          </w:rPr>
          <w:t>http://erasmusplusols.eu</w:t>
        </w:r>
      </w:hyperlink>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4B06EB">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07637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7637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07637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07637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07637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07637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4B06EB">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7637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7637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4B06EB">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3073D994" wp14:editId="676EC6B9">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CxM4N2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1FCA9DBF" wp14:editId="3B126980">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4C66276B" wp14:editId="06031E7F">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kH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40B5B3D2" wp14:editId="15C05649">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0EBADD94" wp14:editId="31D32CF1">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0D6FD98B" wp14:editId="16F9619F">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2"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R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cRm1sAXxgALAfFKX8eXARQfuByUDTmFN/fcdc5IS/c6giFaT2SyObTJm87JAw517tuceZjhC1TRg&#10;7Wl5E8ZR31mn2g5vGmVr4BqF16ikiaesjnLFSUtlHV+FOMrndop6ervWPwE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BvNrtR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07637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4B06EB">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rsidR="008C31BA" w:rsidRPr="00967EAA" w:rsidRDefault="008C31BA" w:rsidP="008C31BA">
      <w:pPr>
        <w:pStyle w:val="EndnoteText"/>
        <w:rPr>
          <w:lang w:val="en-GB"/>
        </w:rPr>
      </w:pPr>
      <w:r>
        <w:rPr>
          <w:rStyle w:val="EndnoteReference"/>
        </w:rPr>
        <w:endnoteRef/>
      </w:r>
      <w:r w:rsidRPr="004B06EB">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4B06EB">
        <w:rPr>
          <w:lang w:val="en-GB"/>
        </w:rPr>
        <w:t xml:space="preserve"> </w:t>
      </w:r>
      <w:r w:rsidR="002D4594" w:rsidRPr="004B06EB">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07637A">
          <w:rPr>
            <w:noProof/>
          </w:rPr>
          <w:t>1</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5A60D5">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B9DAF09" wp14:editId="6B50EFFE">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4093350" wp14:editId="2002790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5AEA"/>
    <w:rsid w:val="00043D70"/>
    <w:rsid w:val="0007637A"/>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A771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06EB"/>
    <w:rsid w:val="004B2B5A"/>
    <w:rsid w:val="004B4E4C"/>
    <w:rsid w:val="004C4C47"/>
    <w:rsid w:val="004D2312"/>
    <w:rsid w:val="004F2D85"/>
    <w:rsid w:val="00515415"/>
    <w:rsid w:val="0054264A"/>
    <w:rsid w:val="00593DDD"/>
    <w:rsid w:val="005A4ECE"/>
    <w:rsid w:val="005A60D5"/>
    <w:rsid w:val="0061796A"/>
    <w:rsid w:val="00644992"/>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C2690"/>
    <w:rsid w:val="009C286F"/>
    <w:rsid w:val="009F37DE"/>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C4979"/>
    <w:rsid w:val="00E51040"/>
    <w:rsid w:val="00E71563"/>
    <w:rsid w:val="00F1239F"/>
    <w:rsid w:val="00F423B4"/>
    <w:rsid w:val="00F42B54"/>
    <w:rsid w:val="00F470AF"/>
    <w:rsid w:val="00F80BCA"/>
    <w:rsid w:val="00FA43FD"/>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07637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7637A"/>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07637A"/>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07637A"/>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07637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7637A"/>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07637A"/>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07637A"/>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B3E8D-A2A2-4EDC-85F6-E3B3656E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7</Pages>
  <Words>2050</Words>
  <Characters>11646</Characters>
  <Application>Microsoft Office Word</Application>
  <DocSecurity>0</DocSecurity>
  <Lines>284</Lines>
  <Paragraphs>99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DG EAC</cp:lastModifiedBy>
  <cp:revision>6</cp:revision>
  <cp:lastPrinted>2015-04-10T10:01:00Z</cp:lastPrinted>
  <dcterms:created xsi:type="dcterms:W3CDTF">2016-03-07T18:24:00Z</dcterms:created>
  <dcterms:modified xsi:type="dcterms:W3CDTF">2016-03-08T13:09:00Z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