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718"/>
        <w:gridCol w:w="1123"/>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3D1E3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1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2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887B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18"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D1E3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1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2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D1E3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18"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D1E3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1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2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56A1B" w:rsidRPr="002A00C3" w14:paraId="69DC9F99" w14:textId="77777777" w:rsidTr="00887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56A1B" w:rsidRPr="002A00C3" w:rsidRDefault="00F56A1B" w:rsidP="00B57D80">
            <w:pPr>
              <w:spacing w:after="0" w:line="240" w:lineRule="auto"/>
              <w:rPr>
                <w:rFonts w:ascii="Calibri" w:eastAsia="Times New Roman" w:hAnsi="Calibri" w:cs="Times New Roman"/>
                <w:color w:val="000000"/>
                <w:lang w:val="en-GB" w:eastAsia="en-GB"/>
              </w:rPr>
            </w:pPr>
          </w:p>
        </w:tc>
        <w:tc>
          <w:tcPr>
            <w:tcW w:w="1718"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D737C2B" w:rsidR="00F56A1B" w:rsidRPr="002A00C3" w:rsidRDefault="00F56A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UNIVERSITATEA </w:t>
            </w:r>
            <w:r w:rsidR="003D1E3C">
              <w:rPr>
                <w:rFonts w:ascii="Calibri" w:eastAsia="Times New Roman" w:hAnsi="Calibri" w:cs="Times New Roman"/>
                <w:color w:val="000000"/>
                <w:sz w:val="16"/>
                <w:szCs w:val="16"/>
                <w:lang w:val="fr-BE" w:eastAsia="en-GB"/>
              </w:rPr>
              <w:t xml:space="preserve">NATIONALA </w:t>
            </w:r>
            <w:r>
              <w:rPr>
                <w:rFonts w:ascii="Calibri" w:eastAsia="Times New Roman" w:hAnsi="Calibri" w:cs="Times New Roman"/>
                <w:color w:val="000000"/>
                <w:sz w:val="16"/>
                <w:szCs w:val="16"/>
                <w:lang w:val="fr-BE" w:eastAsia="en-GB"/>
              </w:rPr>
              <w:t xml:space="preserve">DE ARTE </w:t>
            </w:r>
            <w:r>
              <w:rPr>
                <w:rFonts w:ascii="Calibri" w:eastAsia="Times New Roman" w:hAnsi="Calibri" w:cs="Times New Roman"/>
                <w:color w:val="000000"/>
                <w:sz w:val="16"/>
                <w:szCs w:val="16"/>
                <w:lang w:val="ro-RO" w:eastAsia="en-GB"/>
              </w:rPr>
              <w:t>”GEORGE ENESCU” DIN IAȘI</w:t>
            </w:r>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56A1B" w:rsidRPr="002A00C3" w:rsidRDefault="00F56A1B"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1D0B23A" w:rsidR="00F56A1B" w:rsidRPr="002A00C3" w:rsidRDefault="00F56A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RO IASI01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4E524997" w:rsidR="00F56A1B" w:rsidRPr="002A00C3" w:rsidRDefault="00F56A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Cuza-Voda  29, 700040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45DDFC9F" w:rsidR="00F56A1B" w:rsidRPr="002A00C3" w:rsidRDefault="00F56A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6A8E3B5" w14:textId="3742E25E" w:rsidR="00887B37" w:rsidRDefault="00887B37" w:rsidP="007C65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PhD. Assoc.Prof. Cristian-Nicolae Ungureanu, vice-rector</w:t>
            </w:r>
          </w:p>
          <w:p w14:paraId="703146A3" w14:textId="7F1A7FE1" w:rsidR="00F56A1B" w:rsidRDefault="00F56A1B" w:rsidP="007C65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PhD. Pr</w:t>
            </w:r>
            <w:r w:rsidR="00887B37">
              <w:rPr>
                <w:rFonts w:ascii="Calibri" w:eastAsia="Times New Roman" w:hAnsi="Calibri" w:cs="Times New Roman"/>
                <w:color w:val="000000"/>
                <w:sz w:val="16"/>
                <w:szCs w:val="16"/>
                <w:lang w:val="fr-BE" w:eastAsia="en-GB"/>
              </w:rPr>
              <w:t>of. Florin Grigoras,</w:t>
            </w:r>
          </w:p>
          <w:p w14:paraId="2D6FC41E" w14:textId="77777777" w:rsidR="00F56A1B" w:rsidRDefault="00F56A1B" w:rsidP="007C65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Institutional Erasmus+ coordinator,</w:t>
            </w:r>
          </w:p>
          <w:p w14:paraId="33C371C4" w14:textId="77777777" w:rsidR="00F56A1B" w:rsidRDefault="00F56A1B" w:rsidP="007C65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Felicia Balan,  IRO, Erasmus+</w:t>
            </w:r>
          </w:p>
          <w:p w14:paraId="41FABC4F" w14:textId="13D2AA32" w:rsidR="00887B37" w:rsidRDefault="00887B37" w:rsidP="003D1E3C">
            <w:pPr>
              <w:spacing w:after="0" w:line="240" w:lineRule="auto"/>
              <w:jc w:val="center"/>
              <w:rPr>
                <w:rFonts w:ascii="Calibri" w:eastAsia="Times New Roman" w:hAnsi="Calibri" w:cs="Times New Roman"/>
                <w:color w:val="000000"/>
                <w:sz w:val="16"/>
                <w:szCs w:val="16"/>
                <w:lang w:val="fr-BE" w:eastAsia="en-GB"/>
              </w:rPr>
            </w:pPr>
            <w:hyperlink r:id="rId11" w:history="1">
              <w:r w:rsidRPr="00C341BF">
                <w:rPr>
                  <w:rStyle w:val="Hyperlink"/>
                  <w:rFonts w:ascii="Calibri" w:eastAsia="Times New Roman" w:hAnsi="Calibri" w:cs="Times New Roman"/>
                  <w:sz w:val="16"/>
                  <w:szCs w:val="16"/>
                  <w:lang w:val="fr-BE" w:eastAsia="en-GB"/>
                </w:rPr>
                <w:t>erasmus.arteiasi.ro@gmail.com</w:t>
              </w:r>
            </w:hyperlink>
            <w:r w:rsidR="00F56A1B">
              <w:rPr>
                <w:rFonts w:ascii="Calibri" w:eastAsia="Times New Roman" w:hAnsi="Calibri" w:cs="Times New Roman"/>
                <w:color w:val="000000"/>
                <w:sz w:val="16"/>
                <w:szCs w:val="16"/>
                <w:lang w:val="fr-BE" w:eastAsia="en-GB"/>
              </w:rPr>
              <w:t>,</w:t>
            </w:r>
          </w:p>
          <w:p w14:paraId="1E15570E" w14:textId="77777777" w:rsidR="00F56A1B" w:rsidRDefault="00887B37" w:rsidP="003D1E3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tel</w:t>
            </w:r>
            <w:r w:rsidR="00F56A1B">
              <w:rPr>
                <w:rFonts w:ascii="Calibri" w:eastAsia="Times New Roman" w:hAnsi="Calibri" w:cs="Times New Roman"/>
                <w:color w:val="000000"/>
                <w:sz w:val="16"/>
                <w:szCs w:val="16"/>
                <w:lang w:val="fr-BE" w:eastAsia="en-GB"/>
              </w:rPr>
              <w:t>: 0040-</w:t>
            </w:r>
            <w:r w:rsidR="003D1E3C">
              <w:rPr>
                <w:rFonts w:ascii="Calibri" w:eastAsia="Times New Roman" w:hAnsi="Calibri" w:cs="Times New Roman"/>
                <w:color w:val="000000"/>
                <w:sz w:val="16"/>
                <w:szCs w:val="16"/>
                <w:lang w:val="fr-BE" w:eastAsia="en-GB"/>
              </w:rPr>
              <w:t>751511291</w:t>
            </w:r>
          </w:p>
          <w:p w14:paraId="69DC9F97" w14:textId="2601616F" w:rsidR="00887B37" w:rsidRPr="002A00C3" w:rsidRDefault="00887B37" w:rsidP="003D1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fax : 0040232212551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26081021" w:rsidR="00022A30" w:rsidRPr="006504B1" w:rsidRDefault="00022A30" w:rsidP="006504B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3D1E3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32"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D1E3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18"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2"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D1E3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D1E3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18"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D1E3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18"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3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3D1E3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18"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3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3D1E3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18"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3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D1E3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18"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3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D1E3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18"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3D1E3C">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18"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58"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Times New Roman"/>
                  <w14:uncheckedState w14:val="2610" w14:font="Times New Roman"/>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71FF486" w:rsidR="002E3D29" w:rsidRPr="002A00C3" w:rsidRDefault="00BD11D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PhD. Prof. Florin GRIGORAS, vice-rector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C1A6FF8" w:rsidR="002E3D29" w:rsidRPr="002A00C3" w:rsidRDefault="00D246F1"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BD11D3" w:rsidRPr="00F4563B">
                <w:rPr>
                  <w:rStyle w:val="Hyperlink"/>
                  <w:rFonts w:ascii="Calibri" w:eastAsia="Times New Roman" w:hAnsi="Calibri" w:cs="Times New Roman"/>
                  <w:sz w:val="16"/>
                  <w:szCs w:val="16"/>
                  <w:lang w:val="en-GB" w:eastAsia="en-GB"/>
                </w:rPr>
                <w:t>erasmus@arteiasi.ro</w:t>
              </w:r>
            </w:hyperlink>
            <w:r w:rsidR="00BD11D3">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8405594" w:rsidR="002E3D29" w:rsidRPr="002A00C3" w:rsidRDefault="00BD11D3" w:rsidP="00BD11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246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246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246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246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246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246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Times New Roman"/>
                  <w14:uncheckedState w14:val="2610" w14:font="Times New Roman"/>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246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246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6504B1">
      <w:headerReference w:type="default" r:id="rId13"/>
      <w:footerReference w:type="default" r:id="rId14"/>
      <w:headerReference w:type="first" r:id="rId15"/>
      <w:endnotePr>
        <w:numFmt w:val="decimal"/>
      </w:endnotePr>
      <w:type w:val="continuous"/>
      <w:pgSz w:w="11906" w:h="16838"/>
      <w:pgMar w:top="1418" w:right="424" w:bottom="360" w:left="142" w:header="567"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86C8" w14:textId="77777777" w:rsidR="00D246F1" w:rsidRDefault="00D246F1" w:rsidP="00261299">
      <w:pPr>
        <w:spacing w:after="0" w:line="240" w:lineRule="auto"/>
      </w:pPr>
      <w:r>
        <w:separator/>
      </w:r>
    </w:p>
  </w:endnote>
  <w:endnote w:type="continuationSeparator" w:id="0">
    <w:p w14:paraId="6D24E5B4" w14:textId="77777777" w:rsidR="00D246F1" w:rsidRDefault="00D246F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FE8035D" w:rsidR="00774BD5" w:rsidRDefault="00774BD5">
        <w:pPr>
          <w:pStyle w:val="Footer"/>
          <w:jc w:val="center"/>
        </w:pPr>
        <w:r>
          <w:fldChar w:fldCharType="begin"/>
        </w:r>
        <w:r>
          <w:instrText xml:space="preserve"> PAGE   \* MERGEFORMAT </w:instrText>
        </w:r>
        <w:r>
          <w:fldChar w:fldCharType="separate"/>
        </w:r>
        <w:r w:rsidR="00887B37">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7B44" w14:textId="77777777" w:rsidR="00D246F1" w:rsidRDefault="00D246F1" w:rsidP="00261299">
      <w:pPr>
        <w:spacing w:after="0" w:line="240" w:lineRule="auto"/>
      </w:pPr>
      <w:r>
        <w:separator/>
      </w:r>
    </w:p>
  </w:footnote>
  <w:footnote w:type="continuationSeparator" w:id="0">
    <w:p w14:paraId="6A76CEC0" w14:textId="77777777" w:rsidR="00D246F1" w:rsidRDefault="00D246F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940C4C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F3168E">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5940C4C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F3168E">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E7973">
                            <w:rPr>
                              <w:rFonts w:ascii="Verdana" w:hAnsi="Verdana"/>
                              <w:b/>
                              <w:i/>
                              <w:color w:val="003CB4"/>
                              <w:sz w:val="16"/>
                              <w:szCs w:val="16"/>
                              <w:highlight w:val="yellow"/>
                              <w:lang w:val="en-GB"/>
                            </w:rPr>
                            <w:t>Student’s name</w:t>
                          </w:r>
                        </w:p>
                        <w:p w14:paraId="02FEB6D4" w14:textId="111BBE0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87B37">
                            <w:rPr>
                              <w:rFonts w:ascii="Verdana" w:hAnsi="Verdana"/>
                              <w:b/>
                              <w:i/>
                              <w:color w:val="003CB4"/>
                              <w:sz w:val="16"/>
                              <w:szCs w:val="16"/>
                              <w:lang w:val="en-GB"/>
                            </w:rPr>
                            <w:t>20</w:t>
                          </w:r>
                          <w:r w:rsidRPr="00637D8C">
                            <w:rPr>
                              <w:rFonts w:ascii="Verdana" w:hAnsi="Verdana"/>
                              <w:b/>
                              <w:i/>
                              <w:color w:val="003CB4"/>
                              <w:sz w:val="16"/>
                              <w:szCs w:val="16"/>
                              <w:lang w:val="en-GB"/>
                            </w:rPr>
                            <w:t>/20</w:t>
                          </w:r>
                          <w:r w:rsidR="00887B37">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E7973">
                      <w:rPr>
                        <w:rFonts w:ascii="Verdana" w:hAnsi="Verdana"/>
                        <w:b/>
                        <w:i/>
                        <w:color w:val="003CB4"/>
                        <w:sz w:val="16"/>
                        <w:szCs w:val="16"/>
                        <w:highlight w:val="yellow"/>
                        <w:lang w:val="en-GB"/>
                      </w:rPr>
                      <w:t>Student’s name</w:t>
                    </w:r>
                  </w:p>
                  <w:p w14:paraId="02FEB6D4" w14:textId="111BBE0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87B37">
                      <w:rPr>
                        <w:rFonts w:ascii="Verdana" w:hAnsi="Verdana"/>
                        <w:b/>
                        <w:i/>
                        <w:color w:val="003CB4"/>
                        <w:sz w:val="16"/>
                        <w:szCs w:val="16"/>
                        <w:lang w:val="en-GB"/>
                      </w:rPr>
                      <w:t>20</w:t>
                    </w:r>
                    <w:r w:rsidRPr="00637D8C">
                      <w:rPr>
                        <w:rFonts w:ascii="Verdana" w:hAnsi="Verdana"/>
                        <w:b/>
                        <w:i/>
                        <w:color w:val="003CB4"/>
                        <w:sz w:val="16"/>
                        <w:szCs w:val="16"/>
                        <w:lang w:val="en-GB"/>
                      </w:rPr>
                      <w:t>/20</w:t>
                    </w:r>
                    <w:r w:rsidR="00887B37">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C9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37CC7"/>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3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04B1"/>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3E77"/>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1D77"/>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0261"/>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B37"/>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0D5"/>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1D3"/>
    <w:rsid w:val="00BD2244"/>
    <w:rsid w:val="00BD7A0D"/>
    <w:rsid w:val="00BE2035"/>
    <w:rsid w:val="00BE7973"/>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056"/>
    <w:rsid w:val="00CE16B4"/>
    <w:rsid w:val="00CE31B7"/>
    <w:rsid w:val="00CF0D65"/>
    <w:rsid w:val="00CF33B6"/>
    <w:rsid w:val="00CF50FA"/>
    <w:rsid w:val="00CF623D"/>
    <w:rsid w:val="00D01EBA"/>
    <w:rsid w:val="00D0653B"/>
    <w:rsid w:val="00D14DBA"/>
    <w:rsid w:val="00D14EDB"/>
    <w:rsid w:val="00D20AAC"/>
    <w:rsid w:val="00D226EF"/>
    <w:rsid w:val="00D237AA"/>
    <w:rsid w:val="00D246F1"/>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168E"/>
    <w:rsid w:val="00F32D58"/>
    <w:rsid w:val="00F34FB1"/>
    <w:rsid w:val="00F356BF"/>
    <w:rsid w:val="00F470F7"/>
    <w:rsid w:val="00F4731F"/>
    <w:rsid w:val="00F47590"/>
    <w:rsid w:val="00F47D00"/>
    <w:rsid w:val="00F56A1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26C"/>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9E2F93-B8FA-4411-A834-40B9BC08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rteiasi.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rteiasi.ro@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F70C2CA-6E6A-41B8-A07F-32B1316E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balan felicia</cp:lastModifiedBy>
  <cp:revision>3</cp:revision>
  <cp:lastPrinted>2015-04-10T09:51:00Z</cp:lastPrinted>
  <dcterms:created xsi:type="dcterms:W3CDTF">2020-05-06T08:06:00Z</dcterms:created>
  <dcterms:modified xsi:type="dcterms:W3CDTF">2020-05-06T08:08:00Z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